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15" w:rsidRPr="0020182B" w:rsidRDefault="006C6615" w:rsidP="00B96EBE">
      <w:pPr>
        <w:pStyle w:val="NoSpacing"/>
        <w:jc w:val="center"/>
      </w:pPr>
      <w:r>
        <w:rPr>
          <w:b/>
          <w:sz w:val="28"/>
          <w:szCs w:val="28"/>
        </w:rPr>
        <w:t>Мойка «Н2О</w:t>
      </w:r>
      <w:r w:rsidRPr="0020182B">
        <w:rPr>
          <w:b/>
          <w:sz w:val="28"/>
          <w:szCs w:val="28"/>
        </w:rPr>
        <w:t>»</w:t>
      </w:r>
    </w:p>
    <w:p w:rsidR="006C6615" w:rsidRDefault="006C6615" w:rsidP="00B96EB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Анкета нового клиента</w:t>
      </w:r>
    </w:p>
    <w:p w:rsidR="006C6615" w:rsidRDefault="006C6615" w:rsidP="00B96EBE">
      <w:pPr>
        <w:pStyle w:val="NoSpacing"/>
        <w:jc w:val="center"/>
        <w:rPr>
          <w:b/>
          <w:sz w:val="24"/>
          <w:szCs w:val="24"/>
        </w:rPr>
      </w:pPr>
    </w:p>
    <w:p w:rsidR="006C6615" w:rsidRPr="0020182B" w:rsidRDefault="006C6615" w:rsidP="00B96EBE">
      <w:pPr>
        <w:pStyle w:val="NoSpacing"/>
        <w:jc w:val="center"/>
        <w:rPr>
          <w:b/>
          <w:sz w:val="24"/>
          <w:szCs w:val="24"/>
        </w:rPr>
      </w:pPr>
      <w:r w:rsidRPr="0020182B">
        <w:rPr>
          <w:b/>
          <w:sz w:val="24"/>
          <w:szCs w:val="24"/>
        </w:rPr>
        <w:t>Эта информация поможет нам лучше обслуживать вас</w:t>
      </w:r>
    </w:p>
    <w:p w:rsidR="006C6615" w:rsidRPr="00B96EBE" w:rsidRDefault="006C6615" w:rsidP="00B96EBE">
      <w:pPr>
        <w:pStyle w:val="NoSpacing"/>
        <w:jc w:val="center"/>
      </w:pPr>
      <w:r>
        <w:t>Мы гарантируем вам полную конфиденциальность и обещаем, что ваша информация никогда не будет передана третьим лицам. Поверьте, мы тоже не любим спам и ценим наших клиентов.</w:t>
      </w:r>
    </w:p>
    <w:p w:rsidR="006C6615" w:rsidRPr="00B96EBE" w:rsidRDefault="006C6615" w:rsidP="00B96EBE">
      <w:pPr>
        <w:pStyle w:val="NoSpacing"/>
      </w:pPr>
    </w:p>
    <w:p w:rsidR="006C6615" w:rsidRPr="00B96EBE" w:rsidRDefault="006C6615" w:rsidP="00B96EBE">
      <w:pPr>
        <w:pStyle w:val="NoSpacing"/>
      </w:pPr>
    </w:p>
    <w:p w:rsidR="006C6615" w:rsidRPr="00B96EBE" w:rsidRDefault="006C6615" w:rsidP="00B96EBE">
      <w:pPr>
        <w:pStyle w:val="NoSpacing"/>
      </w:pPr>
      <w:r>
        <w:rPr>
          <w:b/>
        </w:rPr>
        <w:t>Д</w:t>
      </w:r>
      <w:r w:rsidRPr="00937D0E">
        <w:rPr>
          <w:b/>
        </w:rPr>
        <w:t>ата</w:t>
      </w:r>
      <w:r>
        <w:rPr>
          <w:b/>
        </w:rPr>
        <w:t xml:space="preserve"> заполнения</w:t>
      </w:r>
      <w:r w:rsidRPr="00937D0E">
        <w:rPr>
          <w:b/>
        </w:rPr>
        <w:t xml:space="preserve"> </w:t>
      </w:r>
      <w:r w:rsidRPr="00B96EBE">
        <w:t>____________________</w:t>
      </w:r>
    </w:p>
    <w:p w:rsidR="006C6615" w:rsidRPr="00B96EBE" w:rsidRDefault="006C6615" w:rsidP="00B96EBE">
      <w:pPr>
        <w:pStyle w:val="NoSpacing"/>
      </w:pPr>
    </w:p>
    <w:p w:rsidR="006C6615" w:rsidRPr="00B96EBE" w:rsidRDefault="006C6615" w:rsidP="00B96EBE">
      <w:pPr>
        <w:pStyle w:val="NoSpacing"/>
      </w:pPr>
      <w:r w:rsidRPr="00937D0E">
        <w:rPr>
          <w:b/>
        </w:rPr>
        <w:t>Как Вас зовут?</w:t>
      </w:r>
      <w:r>
        <w:t xml:space="preserve">  </w:t>
      </w:r>
      <w:r w:rsidRPr="00B96EBE">
        <w:t>_______________</w:t>
      </w:r>
      <w:r>
        <w:t>____________________________________</w:t>
      </w:r>
      <w:r w:rsidRPr="00B96EBE">
        <w:t>_______________________________</w:t>
      </w:r>
    </w:p>
    <w:p w:rsidR="006C6615" w:rsidRPr="00B96EBE" w:rsidRDefault="006C6615" w:rsidP="00B96EBE">
      <w:pPr>
        <w:pStyle w:val="NoSpacing"/>
      </w:pPr>
    </w:p>
    <w:p w:rsidR="006C6615" w:rsidRDefault="006C6615" w:rsidP="00B96EBE">
      <w:pPr>
        <w:pStyle w:val="NoSpacing"/>
      </w:pPr>
      <w:r w:rsidRPr="00937D0E">
        <w:rPr>
          <w:b/>
        </w:rPr>
        <w:t>Ваш почтовый адрес</w:t>
      </w:r>
      <w:r>
        <w:t xml:space="preserve"> (нужен для своевременного оповещения об акциях, а также для того чтобы поздравлять Вас с днем рождения и другими праздниками)</w:t>
      </w:r>
    </w:p>
    <w:p w:rsidR="006C6615" w:rsidRDefault="006C6615" w:rsidP="00B96EBE">
      <w:pPr>
        <w:pStyle w:val="NoSpacing"/>
      </w:pPr>
    </w:p>
    <w:tbl>
      <w:tblPr>
        <w:tblW w:w="10490" w:type="dxa"/>
        <w:tblInd w:w="108" w:type="dxa"/>
        <w:tblBorders>
          <w:insideH w:val="single" w:sz="4" w:space="0" w:color="auto"/>
        </w:tblBorders>
        <w:tblLayout w:type="fixed"/>
        <w:tblLook w:val="00A0"/>
      </w:tblPr>
      <w:tblGrid>
        <w:gridCol w:w="2093"/>
        <w:gridCol w:w="5562"/>
        <w:gridCol w:w="709"/>
        <w:gridCol w:w="992"/>
        <w:gridCol w:w="1134"/>
      </w:tblGrid>
      <w:tr w:rsidR="006C6615" w:rsidRPr="00502465" w:rsidTr="00502465">
        <w:trPr>
          <w:trHeight w:val="380"/>
        </w:trPr>
        <w:tc>
          <w:tcPr>
            <w:tcW w:w="2093" w:type="dxa"/>
          </w:tcPr>
          <w:p w:rsidR="006C6615" w:rsidRPr="00502465" w:rsidRDefault="006C6615" w:rsidP="00B96EBE">
            <w:pPr>
              <w:pStyle w:val="NoSpacing"/>
            </w:pPr>
          </w:p>
        </w:tc>
        <w:tc>
          <w:tcPr>
            <w:tcW w:w="5562" w:type="dxa"/>
          </w:tcPr>
          <w:p w:rsidR="006C6615" w:rsidRPr="00502465" w:rsidRDefault="006C6615" w:rsidP="00B96EBE">
            <w:pPr>
              <w:pStyle w:val="NoSpacing"/>
            </w:pPr>
          </w:p>
        </w:tc>
        <w:tc>
          <w:tcPr>
            <w:tcW w:w="709" w:type="dxa"/>
          </w:tcPr>
          <w:p w:rsidR="006C6615" w:rsidRPr="00502465" w:rsidRDefault="006C6615" w:rsidP="00B96EBE">
            <w:pPr>
              <w:pStyle w:val="NoSpacing"/>
            </w:pPr>
          </w:p>
        </w:tc>
        <w:tc>
          <w:tcPr>
            <w:tcW w:w="992" w:type="dxa"/>
          </w:tcPr>
          <w:p w:rsidR="006C6615" w:rsidRPr="00502465" w:rsidRDefault="006C6615" w:rsidP="00B96EBE">
            <w:pPr>
              <w:pStyle w:val="NoSpacing"/>
            </w:pPr>
          </w:p>
        </w:tc>
        <w:tc>
          <w:tcPr>
            <w:tcW w:w="1134" w:type="dxa"/>
          </w:tcPr>
          <w:p w:rsidR="006C6615" w:rsidRPr="00502465" w:rsidRDefault="006C6615" w:rsidP="00B96EBE">
            <w:pPr>
              <w:pStyle w:val="NoSpacing"/>
            </w:pPr>
          </w:p>
        </w:tc>
      </w:tr>
      <w:tr w:rsidR="006C6615" w:rsidRPr="00502465" w:rsidTr="00502465">
        <w:tc>
          <w:tcPr>
            <w:tcW w:w="2093" w:type="dxa"/>
          </w:tcPr>
          <w:p w:rsidR="006C6615" w:rsidRPr="00502465" w:rsidRDefault="006C6615" w:rsidP="00502465">
            <w:pPr>
              <w:pStyle w:val="NoSpacing"/>
              <w:ind w:left="142"/>
              <w:jc w:val="center"/>
            </w:pPr>
            <w:r w:rsidRPr="00502465">
              <w:t>Почтовый индекс</w:t>
            </w:r>
          </w:p>
        </w:tc>
        <w:tc>
          <w:tcPr>
            <w:tcW w:w="5562" w:type="dxa"/>
          </w:tcPr>
          <w:p w:rsidR="006C6615" w:rsidRPr="00502465" w:rsidRDefault="006C6615" w:rsidP="00502465">
            <w:pPr>
              <w:pStyle w:val="NoSpacing"/>
              <w:jc w:val="center"/>
            </w:pPr>
            <w:r w:rsidRPr="00502465">
              <w:t>Улица</w:t>
            </w:r>
          </w:p>
        </w:tc>
        <w:tc>
          <w:tcPr>
            <w:tcW w:w="709" w:type="dxa"/>
          </w:tcPr>
          <w:p w:rsidR="006C6615" w:rsidRPr="00502465" w:rsidRDefault="006C6615" w:rsidP="00502465">
            <w:pPr>
              <w:pStyle w:val="NoSpacing"/>
              <w:jc w:val="center"/>
            </w:pPr>
            <w:r w:rsidRPr="00502465">
              <w:t>Дом</w:t>
            </w:r>
          </w:p>
        </w:tc>
        <w:tc>
          <w:tcPr>
            <w:tcW w:w="992" w:type="dxa"/>
          </w:tcPr>
          <w:p w:rsidR="006C6615" w:rsidRPr="00502465" w:rsidRDefault="006C6615" w:rsidP="00502465">
            <w:pPr>
              <w:pStyle w:val="NoSpacing"/>
              <w:jc w:val="center"/>
            </w:pPr>
            <w:r w:rsidRPr="00502465">
              <w:t>Корпус</w:t>
            </w:r>
          </w:p>
        </w:tc>
        <w:tc>
          <w:tcPr>
            <w:tcW w:w="1134" w:type="dxa"/>
          </w:tcPr>
          <w:p w:rsidR="006C6615" w:rsidRPr="00502465" w:rsidRDefault="006C6615" w:rsidP="00502465">
            <w:pPr>
              <w:pStyle w:val="NoSpacing"/>
              <w:jc w:val="center"/>
            </w:pPr>
            <w:r w:rsidRPr="00502465">
              <w:t>Квартира</w:t>
            </w:r>
          </w:p>
        </w:tc>
      </w:tr>
    </w:tbl>
    <w:p w:rsidR="006C6615" w:rsidRDefault="006C6615" w:rsidP="00B96EBE">
      <w:pPr>
        <w:pStyle w:val="NoSpacing"/>
      </w:pPr>
    </w:p>
    <w:p w:rsidR="006C6615" w:rsidRDefault="006C6615" w:rsidP="00B96EBE">
      <w:pPr>
        <w:pStyle w:val="NoSpacing"/>
        <w:rPr>
          <w:b/>
        </w:rPr>
      </w:pPr>
    </w:p>
    <w:p w:rsidR="006C6615" w:rsidRDefault="006C6615" w:rsidP="00B96EBE">
      <w:pPr>
        <w:pStyle w:val="NoSpacing"/>
      </w:pPr>
      <w:r w:rsidRPr="00937D0E">
        <w:rPr>
          <w:b/>
        </w:rPr>
        <w:t>Контактный телефон</w:t>
      </w:r>
      <w:r w:rsidRPr="00B96EBE">
        <w:t xml:space="preserve">: </w:t>
      </w:r>
      <w:r>
        <w:t>дом/работа.</w:t>
      </w:r>
      <w:r w:rsidRPr="00B96EBE">
        <w:t>___________</w:t>
      </w:r>
      <w:r>
        <w:t>__</w:t>
      </w:r>
      <w:r w:rsidRPr="00B96EBE">
        <w:t xml:space="preserve">____ </w:t>
      </w:r>
      <w:r>
        <w:t>мобильный</w:t>
      </w:r>
      <w:r w:rsidRPr="00B96EBE">
        <w:t>__</w:t>
      </w:r>
      <w:r>
        <w:t>_____</w:t>
      </w:r>
      <w:r w:rsidRPr="00B96EBE">
        <w:t>______________</w:t>
      </w:r>
    </w:p>
    <w:p w:rsidR="006C6615" w:rsidRPr="00B96EBE" w:rsidRDefault="006C6615" w:rsidP="00B96EBE">
      <w:pPr>
        <w:pStyle w:val="NoSpacing"/>
      </w:pPr>
    </w:p>
    <w:p w:rsidR="006C6615" w:rsidRPr="000A7FAF" w:rsidRDefault="006C6615" w:rsidP="00B96EBE">
      <w:pPr>
        <w:pStyle w:val="NoSpacing"/>
      </w:pPr>
      <w:r w:rsidRPr="00937D0E">
        <w:rPr>
          <w:b/>
          <w:lang w:val="en-US"/>
        </w:rPr>
        <w:t>E</w:t>
      </w:r>
      <w:r w:rsidRPr="000A7FAF">
        <w:rPr>
          <w:b/>
        </w:rPr>
        <w:t>-</w:t>
      </w:r>
      <w:r w:rsidRPr="00937D0E">
        <w:rPr>
          <w:b/>
          <w:lang w:val="en-US"/>
        </w:rPr>
        <w:t>mail</w:t>
      </w:r>
      <w:r w:rsidRPr="000A7FAF">
        <w:t>____________________</w:t>
      </w:r>
      <w:r>
        <w:t>________________________</w:t>
      </w:r>
      <w:r w:rsidRPr="000A7FAF">
        <w:t xml:space="preserve">__ </w:t>
      </w:r>
    </w:p>
    <w:p w:rsidR="006C6615" w:rsidRPr="000A7FAF" w:rsidRDefault="006C6615" w:rsidP="00B96EBE">
      <w:pPr>
        <w:pStyle w:val="NoSpacing"/>
      </w:pPr>
    </w:p>
    <w:p w:rsidR="006C6615" w:rsidRPr="000A7FAF" w:rsidRDefault="006C6615" w:rsidP="00B96EBE">
      <w:pPr>
        <w:pStyle w:val="NoSpacing"/>
      </w:pPr>
      <w:r w:rsidRPr="00937D0E">
        <w:rPr>
          <w:b/>
        </w:rPr>
        <w:t>День</w:t>
      </w:r>
      <w:r w:rsidRPr="000A7FAF">
        <w:rPr>
          <w:b/>
        </w:rPr>
        <w:t xml:space="preserve"> </w:t>
      </w:r>
      <w:r w:rsidRPr="00937D0E">
        <w:rPr>
          <w:b/>
        </w:rPr>
        <w:t>рождения</w:t>
      </w:r>
      <w:r w:rsidRPr="000A7FAF">
        <w:t xml:space="preserve"> _____________________</w:t>
      </w:r>
      <w:r>
        <w:t>___________</w:t>
      </w:r>
      <w:r w:rsidRPr="000A7FAF">
        <w:t>____  (</w:t>
      </w:r>
      <w:r>
        <w:t>чтобы мы могли Вас поздравить</w:t>
      </w:r>
      <w:r w:rsidRPr="000A7FAF">
        <w:t xml:space="preserve">) </w:t>
      </w:r>
    </w:p>
    <w:p w:rsidR="006C6615" w:rsidRPr="000A7FAF" w:rsidRDefault="006C6615" w:rsidP="00B96EBE">
      <w:pPr>
        <w:pStyle w:val="NoSpacing"/>
      </w:pPr>
    </w:p>
    <w:p w:rsidR="006C6615" w:rsidRPr="00B96EBE" w:rsidRDefault="006C6615" w:rsidP="00B96EBE">
      <w:pPr>
        <w:pStyle w:val="NoSpacing"/>
      </w:pPr>
      <w:r w:rsidRPr="00937D0E">
        <w:rPr>
          <w:b/>
        </w:rPr>
        <w:t>Кто по</w:t>
      </w:r>
      <w:r>
        <w:rPr>
          <w:b/>
        </w:rPr>
        <w:t>рекомендовал Вам мойку «Н2О</w:t>
      </w:r>
      <w:r w:rsidRPr="00937D0E">
        <w:rPr>
          <w:b/>
        </w:rPr>
        <w:t>»?</w:t>
      </w:r>
      <w:r w:rsidRPr="00B96EBE">
        <w:t>_______</w:t>
      </w:r>
      <w:r>
        <w:t>______________________</w:t>
      </w:r>
      <w:r w:rsidRPr="00B96EBE">
        <w:t>_________________________</w:t>
      </w:r>
    </w:p>
    <w:p w:rsidR="006C6615" w:rsidRPr="00B96EBE" w:rsidRDefault="006C6615" w:rsidP="00B96EBE">
      <w:pPr>
        <w:pStyle w:val="NoSpacing"/>
      </w:pPr>
    </w:p>
    <w:p w:rsidR="006C6615" w:rsidRPr="005D1834" w:rsidRDefault="006C6615" w:rsidP="00B96EBE">
      <w:pPr>
        <w:pStyle w:val="NoSpacing"/>
      </w:pPr>
      <w:r w:rsidRPr="00937D0E">
        <w:rPr>
          <w:b/>
        </w:rPr>
        <w:t>Является ли он нашим клиентом?</w:t>
      </w:r>
      <w:r>
        <w:t xml:space="preserve">  Да</w:t>
      </w:r>
      <w:r w:rsidRPr="005D1834">
        <w:t>_____</w:t>
      </w:r>
      <w:r>
        <w:t xml:space="preserve">  Нет</w:t>
      </w:r>
      <w:r w:rsidRPr="005D1834">
        <w:t>_____</w:t>
      </w:r>
    </w:p>
    <w:p w:rsidR="006C6615" w:rsidRPr="005D1834" w:rsidRDefault="006C6615" w:rsidP="00B96EBE">
      <w:pPr>
        <w:pStyle w:val="NoSpacing"/>
      </w:pPr>
    </w:p>
    <w:p w:rsidR="006C6615" w:rsidRPr="005D1834" w:rsidRDefault="006C6615" w:rsidP="00B96EBE">
      <w:pPr>
        <w:pStyle w:val="NoSpacing"/>
      </w:pPr>
      <w:r w:rsidRPr="000A7FAF">
        <w:rPr>
          <w:b/>
        </w:rPr>
        <w:t>Е</w:t>
      </w:r>
      <w:r w:rsidRPr="00937D0E">
        <w:rPr>
          <w:b/>
        </w:rPr>
        <w:t xml:space="preserve">сли нас </w:t>
      </w:r>
      <w:r>
        <w:rPr>
          <w:b/>
        </w:rPr>
        <w:t>В</w:t>
      </w:r>
      <w:r w:rsidRPr="00937D0E">
        <w:rPr>
          <w:b/>
        </w:rPr>
        <w:t xml:space="preserve">ам никто не рекомендовал, то как </w:t>
      </w:r>
      <w:r>
        <w:rPr>
          <w:b/>
        </w:rPr>
        <w:t>В</w:t>
      </w:r>
      <w:r w:rsidRPr="00937D0E">
        <w:rPr>
          <w:b/>
        </w:rPr>
        <w:t xml:space="preserve">ы </w:t>
      </w:r>
      <w:r>
        <w:rPr>
          <w:b/>
        </w:rPr>
        <w:t xml:space="preserve">про нас </w:t>
      </w:r>
      <w:r w:rsidRPr="00937D0E">
        <w:rPr>
          <w:b/>
        </w:rPr>
        <w:t>узнали?</w:t>
      </w:r>
      <w:r>
        <w:rPr>
          <w:b/>
        </w:rPr>
        <w:t xml:space="preserve"> _</w:t>
      </w:r>
      <w:r>
        <w:t>____________________</w:t>
      </w:r>
      <w:r w:rsidRPr="005D1834">
        <w:t>_________________</w:t>
      </w:r>
    </w:p>
    <w:p w:rsidR="006C6615" w:rsidRDefault="006C6615" w:rsidP="00B96EBE">
      <w:pPr>
        <w:pStyle w:val="NoSpacing"/>
      </w:pPr>
      <w:r>
        <w:t>_______________________________________________________________________________________________</w:t>
      </w:r>
    </w:p>
    <w:p w:rsidR="006C6615" w:rsidRPr="005D1834" w:rsidRDefault="006C6615" w:rsidP="00B96EBE">
      <w:pPr>
        <w:pStyle w:val="NoSpacing"/>
      </w:pPr>
    </w:p>
    <w:p w:rsidR="006C6615" w:rsidRDefault="006C6615" w:rsidP="00B96EBE">
      <w:pPr>
        <w:pStyle w:val="NoSpacing"/>
      </w:pPr>
      <w:r w:rsidRPr="00937D0E">
        <w:rPr>
          <w:b/>
        </w:rPr>
        <w:t xml:space="preserve">Почему </w:t>
      </w:r>
      <w:r>
        <w:rPr>
          <w:b/>
        </w:rPr>
        <w:t>В</w:t>
      </w:r>
      <w:r w:rsidRPr="00937D0E">
        <w:rPr>
          <w:b/>
        </w:rPr>
        <w:t xml:space="preserve">ы решили приехать именно к нам? </w:t>
      </w:r>
      <w:r>
        <w:t>_______________________________________________________</w:t>
      </w:r>
    </w:p>
    <w:p w:rsidR="006C6615" w:rsidRDefault="006C6615" w:rsidP="00937D0E">
      <w:pPr>
        <w:pStyle w:val="NoSpacing"/>
        <w:jc w:val="center"/>
        <w:rPr>
          <w:rFonts w:ascii="Courier New" w:hAnsi="Courier New" w:cs="Courier New"/>
          <w:b/>
        </w:rPr>
      </w:pPr>
    </w:p>
    <w:p w:rsidR="006C6615" w:rsidRPr="004548E9" w:rsidRDefault="006C6615" w:rsidP="00A15E5D">
      <w:pPr>
        <w:pStyle w:val="NoSpacing"/>
        <w:ind w:left="2832" w:firstLine="708"/>
        <w:rPr>
          <w:rFonts w:cs="Courier New"/>
          <w:b/>
          <w:sz w:val="24"/>
          <w:szCs w:val="24"/>
        </w:rPr>
      </w:pPr>
      <w:r w:rsidRPr="004548E9">
        <w:rPr>
          <w:rFonts w:cs="Courier New"/>
          <w:b/>
          <w:sz w:val="24"/>
          <w:szCs w:val="24"/>
        </w:rPr>
        <w:t>Информация об автомобиле</w:t>
      </w:r>
    </w:p>
    <w:p w:rsidR="006C6615" w:rsidRPr="00937D0E" w:rsidRDefault="006C6615" w:rsidP="00B96EBE">
      <w:pPr>
        <w:pStyle w:val="NoSpacing"/>
      </w:pPr>
    </w:p>
    <w:p w:rsidR="006C6615" w:rsidRPr="00937D0E" w:rsidRDefault="006C6615" w:rsidP="00B96EBE">
      <w:pPr>
        <w:pStyle w:val="NoSpacing"/>
      </w:pPr>
      <w:r w:rsidRPr="00F72CF4">
        <w:rPr>
          <w:b/>
        </w:rPr>
        <w:t>Модель</w:t>
      </w:r>
      <w:r>
        <w:t xml:space="preserve"> </w:t>
      </w:r>
      <w:r w:rsidRPr="00937D0E">
        <w:t>____________________</w:t>
      </w:r>
      <w:r>
        <w:t>__________________</w:t>
      </w:r>
      <w:r w:rsidRPr="00937D0E">
        <w:t xml:space="preserve"> </w:t>
      </w:r>
      <w:r w:rsidRPr="00EB53BB">
        <w:rPr>
          <w:b/>
        </w:rPr>
        <w:t>Год выпуска</w:t>
      </w:r>
      <w:r w:rsidRPr="00937D0E">
        <w:t>______</w:t>
      </w:r>
      <w:r>
        <w:t>_</w:t>
      </w:r>
      <w:r w:rsidRPr="00937D0E">
        <w:t>___</w:t>
      </w:r>
      <w:r w:rsidRPr="00EB53BB">
        <w:rPr>
          <w:b/>
        </w:rPr>
        <w:t>Цвет</w:t>
      </w:r>
      <w:r>
        <w:t>______________г/н______</w:t>
      </w:r>
      <w:r w:rsidRPr="00937D0E">
        <w:t xml:space="preserve"> </w:t>
      </w:r>
    </w:p>
    <w:p w:rsidR="006C6615" w:rsidRPr="00937D0E" w:rsidRDefault="006C6615" w:rsidP="00B96EBE">
      <w:pPr>
        <w:pStyle w:val="NoSpacing"/>
      </w:pPr>
    </w:p>
    <w:p w:rsidR="006C6615" w:rsidRPr="001A67C0" w:rsidRDefault="006C6615" w:rsidP="00B96EBE">
      <w:pPr>
        <w:pStyle w:val="NoSpacing"/>
      </w:pPr>
      <w:r w:rsidRPr="00F72CF4">
        <w:rPr>
          <w:b/>
        </w:rPr>
        <w:t>Как давно у вас эта машина?</w:t>
      </w:r>
      <w:r w:rsidRPr="00937D0E">
        <w:t xml:space="preserve"> </w:t>
      </w:r>
      <w:r w:rsidRPr="001A67C0">
        <w:t>___________________________</w:t>
      </w:r>
    </w:p>
    <w:p w:rsidR="006C6615" w:rsidRPr="001A67C0" w:rsidRDefault="006C6615" w:rsidP="00B96EBE">
      <w:pPr>
        <w:pStyle w:val="NoSpacing"/>
      </w:pPr>
    </w:p>
    <w:p w:rsidR="006C6615" w:rsidRPr="00937D0E" w:rsidRDefault="006C6615" w:rsidP="00B96EBE">
      <w:pPr>
        <w:pStyle w:val="NoSpacing"/>
      </w:pPr>
      <w:r w:rsidRPr="00F72CF4">
        <w:rPr>
          <w:b/>
        </w:rPr>
        <w:t>Как часто вы моете машину (примерно)?</w:t>
      </w:r>
      <w:r w:rsidRPr="00937D0E">
        <w:t>_</w:t>
      </w:r>
      <w:r>
        <w:t>_____</w:t>
      </w:r>
      <w:r w:rsidRPr="00937D0E">
        <w:t xml:space="preserve">___________ </w:t>
      </w:r>
    </w:p>
    <w:p w:rsidR="006C6615" w:rsidRPr="00937D0E" w:rsidRDefault="006C6615" w:rsidP="00B96EBE">
      <w:pPr>
        <w:pStyle w:val="NoSpacing"/>
      </w:pPr>
    </w:p>
    <w:p w:rsidR="006C6615" w:rsidRPr="00937D0E" w:rsidRDefault="006C6615" w:rsidP="00B96EBE">
      <w:pPr>
        <w:pStyle w:val="NoSpacing"/>
      </w:pPr>
      <w:r w:rsidRPr="00F72CF4">
        <w:rPr>
          <w:b/>
        </w:rPr>
        <w:t>Когда в последний раз вы делали полировку?</w:t>
      </w:r>
      <w:r w:rsidRPr="00937D0E">
        <w:t>_________________________</w:t>
      </w:r>
    </w:p>
    <w:p w:rsidR="006C6615" w:rsidRDefault="006C6615" w:rsidP="00B96EBE">
      <w:pPr>
        <w:pStyle w:val="NoSpacing"/>
      </w:pPr>
    </w:p>
    <w:p w:rsidR="006C6615" w:rsidRDefault="006C6615" w:rsidP="00B96EBE">
      <w:pPr>
        <w:pStyle w:val="NoSpacing"/>
      </w:pPr>
      <w:r w:rsidRPr="001A67C0">
        <w:rPr>
          <w:b/>
        </w:rPr>
        <w:t>НЕЗАБУДЬТЕ ПОЛУЧИТЬ НАКОПИТЕЛЬНУЮ КАРТУ У АДМИНИСТРАТОРА!!!!!</w:t>
      </w:r>
    </w:p>
    <w:p w:rsidR="006C6615" w:rsidRPr="00A15E5D" w:rsidRDefault="006C6615" w:rsidP="00B96EBE">
      <w:pPr>
        <w:pStyle w:val="NoSpacing"/>
      </w:pPr>
    </w:p>
    <w:p w:rsidR="006C6615" w:rsidRPr="00A15E5D" w:rsidRDefault="006C6615" w:rsidP="00B96EBE">
      <w:pPr>
        <w:pStyle w:val="NoSpacing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2pt;margin-top:5.6pt;width:529.6pt;height:0;z-index:251658240" o:connectortype="straight" strokeweight="1.5pt">
            <v:stroke dashstyle="dash"/>
          </v:shape>
        </w:pict>
      </w:r>
    </w:p>
    <w:p w:rsidR="006C6615" w:rsidRDefault="006C6615" w:rsidP="00B96EBE">
      <w:pPr>
        <w:pStyle w:val="NoSpacing"/>
        <w:jc w:val="center"/>
        <w:rPr>
          <w:rFonts w:ascii="Courier New" w:hAnsi="Courier New" w:cs="Courier New"/>
        </w:rPr>
      </w:pPr>
    </w:p>
    <w:p w:rsidR="006C6615" w:rsidRPr="00A15E5D" w:rsidRDefault="006C6615" w:rsidP="00B96EBE">
      <w:pPr>
        <w:pStyle w:val="NoSpacing"/>
        <w:jc w:val="center"/>
        <w:rPr>
          <w:rFonts w:ascii="Courier New" w:hAnsi="Courier New" w:cs="Courier New"/>
          <w:b/>
        </w:rPr>
      </w:pPr>
      <w:r w:rsidRPr="000B510C">
        <w:rPr>
          <w:rFonts w:ascii="Courier New" w:hAnsi="Courier New" w:cs="Courier New"/>
          <w:b/>
        </w:rPr>
        <w:t>Заполняется</w:t>
      </w:r>
      <w:r w:rsidRPr="00A15E5D">
        <w:rPr>
          <w:rFonts w:ascii="Courier New" w:hAnsi="Courier New" w:cs="Courier New"/>
          <w:b/>
        </w:rPr>
        <w:t xml:space="preserve"> </w:t>
      </w:r>
      <w:r w:rsidRPr="000B510C">
        <w:rPr>
          <w:rFonts w:ascii="Courier New" w:hAnsi="Courier New" w:cs="Courier New"/>
          <w:b/>
        </w:rPr>
        <w:t>сотрудником</w:t>
      </w:r>
      <w:r w:rsidRPr="00A15E5D">
        <w:rPr>
          <w:rFonts w:ascii="Courier New" w:hAnsi="Courier New" w:cs="Courier New"/>
          <w:b/>
        </w:rPr>
        <w:t xml:space="preserve"> «</w:t>
      </w:r>
      <w:r>
        <w:rPr>
          <w:rFonts w:ascii="Courier New" w:hAnsi="Courier New" w:cs="Courier New"/>
          <w:b/>
        </w:rPr>
        <w:t>Н2О</w:t>
      </w:r>
      <w:r w:rsidRPr="00A15E5D">
        <w:rPr>
          <w:rFonts w:ascii="Courier New" w:hAnsi="Courier New" w:cs="Courier New"/>
          <w:b/>
        </w:rPr>
        <w:t>»</w:t>
      </w:r>
    </w:p>
    <w:p w:rsidR="006C6615" w:rsidRDefault="006C6615" w:rsidP="000B510C">
      <w:pPr>
        <w:pStyle w:val="NoSpacing"/>
        <w:rPr>
          <w:rFonts w:ascii="Courier New" w:hAnsi="Courier New" w:cs="Courier New"/>
        </w:rPr>
      </w:pPr>
    </w:p>
    <w:p w:rsidR="006C6615" w:rsidRPr="000B510C" w:rsidRDefault="006C6615" w:rsidP="000B510C">
      <w:pPr>
        <w:pStyle w:val="NoSpacing"/>
        <w:rPr>
          <w:rFonts w:ascii="Courier New" w:hAnsi="Courier New" w:cs="Courier New"/>
        </w:rPr>
      </w:pPr>
      <w:r w:rsidRPr="000B510C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>__</w:t>
      </w:r>
      <w:r w:rsidRPr="000B510C">
        <w:rPr>
          <w:rFonts w:ascii="Courier New" w:hAnsi="Courier New" w:cs="Courier New"/>
        </w:rPr>
        <w:t xml:space="preserve">__ </w:t>
      </w:r>
      <w:r>
        <w:rPr>
          <w:rFonts w:ascii="Courier New" w:hAnsi="Courier New" w:cs="Courier New"/>
        </w:rPr>
        <w:t>Накопительная карта выдана ( дата, №)</w:t>
      </w:r>
    </w:p>
    <w:p w:rsidR="006C6615" w:rsidRPr="000B510C" w:rsidRDefault="006C6615" w:rsidP="00B96EBE">
      <w:pPr>
        <w:pStyle w:val="NoSpacing"/>
        <w:rPr>
          <w:rFonts w:ascii="Courier New" w:hAnsi="Courier New" w:cs="Courier New"/>
        </w:rPr>
      </w:pPr>
      <w:r w:rsidRPr="000B510C">
        <w:rPr>
          <w:rFonts w:ascii="Courier New" w:hAnsi="Courier New" w:cs="Courier New"/>
        </w:rPr>
        <w:t>___</w:t>
      </w:r>
      <w:r>
        <w:rPr>
          <w:rFonts w:ascii="Courier New" w:hAnsi="Courier New" w:cs="Courier New"/>
        </w:rPr>
        <w:t>__</w:t>
      </w:r>
      <w:r w:rsidRPr="000B510C">
        <w:rPr>
          <w:rFonts w:ascii="Courier New" w:hAnsi="Courier New" w:cs="Courier New"/>
        </w:rPr>
        <w:t xml:space="preserve">___ </w:t>
      </w:r>
      <w:r>
        <w:rPr>
          <w:rFonts w:ascii="Courier New" w:hAnsi="Courier New" w:cs="Courier New"/>
        </w:rPr>
        <w:t>Дата</w:t>
      </w:r>
      <w:r w:rsidRPr="000B510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занесения в базу</w:t>
      </w:r>
    </w:p>
    <w:p w:rsidR="006C6615" w:rsidRPr="000B510C" w:rsidRDefault="006C6615">
      <w:pPr>
        <w:pStyle w:val="NoSpacing"/>
        <w:rPr>
          <w:rFonts w:ascii="Courier New" w:hAnsi="Courier New" w:cs="Courier New"/>
        </w:rPr>
      </w:pPr>
    </w:p>
    <w:sectPr w:rsidR="006C6615" w:rsidRPr="000B510C" w:rsidSect="002018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EBE"/>
    <w:rsid w:val="000A7FAF"/>
    <w:rsid w:val="000B510C"/>
    <w:rsid w:val="001A67C0"/>
    <w:rsid w:val="0020182B"/>
    <w:rsid w:val="0022681F"/>
    <w:rsid w:val="004548E9"/>
    <w:rsid w:val="00475813"/>
    <w:rsid w:val="004C1B5B"/>
    <w:rsid w:val="00502465"/>
    <w:rsid w:val="005D1834"/>
    <w:rsid w:val="006C6615"/>
    <w:rsid w:val="00777C68"/>
    <w:rsid w:val="00850907"/>
    <w:rsid w:val="008902DE"/>
    <w:rsid w:val="008C5F7C"/>
    <w:rsid w:val="00937D0E"/>
    <w:rsid w:val="009F5EBD"/>
    <w:rsid w:val="00A15E5D"/>
    <w:rsid w:val="00B96EBE"/>
    <w:rsid w:val="00C86B70"/>
    <w:rsid w:val="00CD3F24"/>
    <w:rsid w:val="00CE79CD"/>
    <w:rsid w:val="00D50902"/>
    <w:rsid w:val="00D6784C"/>
    <w:rsid w:val="00DC4AB9"/>
    <w:rsid w:val="00EB53BB"/>
    <w:rsid w:val="00EB64D7"/>
    <w:rsid w:val="00F72CF4"/>
    <w:rsid w:val="00FD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96EBE"/>
    <w:rPr>
      <w:lang w:eastAsia="en-US"/>
    </w:rPr>
  </w:style>
  <w:style w:type="table" w:styleId="TableGrid">
    <w:name w:val="Table Grid"/>
    <w:basedOn w:val="TableNormal"/>
    <w:uiPriority w:val="99"/>
    <w:rsid w:val="0020182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258</Words>
  <Characters>1477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Мойка «Н2О»</dc:title>
  <dc:subject/>
  <dc:creator>Admin</dc:creator>
  <cp:keywords/>
  <dc:description/>
  <cp:lastModifiedBy>osipov</cp:lastModifiedBy>
  <cp:revision>2</cp:revision>
  <cp:lastPrinted>2009-05-11T16:25:00Z</cp:lastPrinted>
  <dcterms:created xsi:type="dcterms:W3CDTF">2012-07-12T07:35:00Z</dcterms:created>
  <dcterms:modified xsi:type="dcterms:W3CDTF">2012-07-12T07:35:00Z</dcterms:modified>
</cp:coreProperties>
</file>